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C8" w:rsidRPr="00EC2520" w:rsidRDefault="009D10C8" w:rsidP="009D10C8">
      <w:pPr>
        <w:rPr>
          <w:sz w:val="28"/>
          <w:szCs w:val="28"/>
          <w:lang w:val="de-DE"/>
        </w:rPr>
      </w:pPr>
      <w:r w:rsidRPr="00EC2520">
        <w:rPr>
          <w:b/>
          <w:sz w:val="28"/>
          <w:szCs w:val="28"/>
          <w:lang w:val="de-DE"/>
        </w:rPr>
        <w:t>Profil der MENTEE</w:t>
      </w:r>
    </w:p>
    <w:p w:rsidR="009D10C8" w:rsidRPr="00EC2520" w:rsidRDefault="009D10C8" w:rsidP="009D10C8">
      <w:pPr>
        <w:rPr>
          <w:sz w:val="28"/>
          <w:szCs w:val="28"/>
          <w:lang w:val="de-DE"/>
        </w:rPr>
      </w:pPr>
      <w:r w:rsidRPr="00EC2520">
        <w:rPr>
          <w:sz w:val="28"/>
          <w:szCs w:val="28"/>
          <w:lang w:val="de-DE"/>
        </w:rPr>
        <w:t xml:space="preserve">im Programm „Frauen in Kultur &amp; Medien“ </w:t>
      </w:r>
    </w:p>
    <w:p w:rsidR="00001C66" w:rsidRDefault="00001C66">
      <w:pPr>
        <w:pStyle w:val="berschrift2"/>
        <w:rPr>
          <w:lang w:val="de-DE"/>
        </w:rPr>
      </w:pPr>
    </w:p>
    <w:tbl>
      <w:tblPr>
        <w:tblW w:w="10514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6"/>
        <w:gridCol w:w="4166"/>
        <w:gridCol w:w="204"/>
        <w:gridCol w:w="1047"/>
        <w:gridCol w:w="1123"/>
        <w:gridCol w:w="2528"/>
      </w:tblGrid>
      <w:tr w:rsidR="00001C66" w:rsidRPr="00EC2520" w:rsidTr="009D10C8">
        <w:trPr>
          <w:trHeight w:val="288"/>
          <w:jc w:val="center"/>
        </w:trPr>
        <w:tc>
          <w:tcPr>
            <w:tcW w:w="10514" w:type="dxa"/>
            <w:gridSpan w:val="6"/>
            <w:shd w:val="clear" w:color="auto" w:fill="000000"/>
            <w:vAlign w:val="center"/>
          </w:tcPr>
          <w:p w:rsidR="009D10C8" w:rsidRPr="00EC2520" w:rsidRDefault="009D10C8" w:rsidP="009D10C8">
            <w:pPr>
              <w:rPr>
                <w:sz w:val="18"/>
                <w:szCs w:val="18"/>
                <w:lang w:val="de-DE"/>
              </w:rPr>
            </w:pPr>
          </w:p>
          <w:tbl>
            <w:tblPr>
              <w:tblW w:w="10283" w:type="dxa"/>
              <w:jc w:val="center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283"/>
            </w:tblGrid>
            <w:tr w:rsidR="009D10C8" w:rsidRPr="00EC2520" w:rsidTr="00E84E17">
              <w:trPr>
                <w:trHeight w:val="288"/>
                <w:jc w:val="center"/>
              </w:trPr>
              <w:tc>
                <w:tcPr>
                  <w:tcW w:w="10283" w:type="dxa"/>
                  <w:shd w:val="clear" w:color="auto" w:fill="000000"/>
                  <w:vAlign w:val="center"/>
                </w:tcPr>
                <w:p w:rsidR="009D10C8" w:rsidRDefault="009D10C8" w:rsidP="009D10C8">
                  <w:pPr>
                    <w:pStyle w:val="berschrift3"/>
                    <w:rPr>
                      <w:lang w:val="de-DE" w:eastAsia="de-DE" w:bidi="de-DE"/>
                    </w:rPr>
                  </w:pPr>
                  <w:r>
                    <w:rPr>
                      <w:lang w:val="de-DE" w:eastAsia="de-DE" w:bidi="de-DE"/>
                    </w:rPr>
                    <w:t>Persönliche Daten</w:t>
                  </w:r>
                </w:p>
                <w:p w:rsidR="009D10C8" w:rsidRPr="00EC2520" w:rsidRDefault="009D10C8" w:rsidP="009D10C8">
                  <w:pPr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 w:rsidRPr="00EC2520">
                    <w:rPr>
                      <w:sz w:val="18"/>
                      <w:szCs w:val="18"/>
                      <w:lang w:val="de-DE"/>
                    </w:rPr>
                    <w:t>(Ihre Daten werden vertraulich und ausschließlich im Rahmen dieses Mentoring-Programms verwendet.)</w:t>
                  </w:r>
                </w:p>
              </w:tc>
            </w:tr>
          </w:tbl>
          <w:p w:rsidR="00001C66" w:rsidRDefault="00001C66">
            <w:pPr>
              <w:pStyle w:val="berschrift3"/>
              <w:rPr>
                <w:lang w:val="de-DE" w:eastAsia="de-DE" w:bidi="de-DE"/>
              </w:rPr>
            </w:pPr>
          </w:p>
        </w:tc>
      </w:tr>
      <w:tr w:rsidR="00001C66" w:rsidTr="009D10C8">
        <w:trPr>
          <w:trHeight w:val="432"/>
          <w:jc w:val="center"/>
        </w:trPr>
        <w:tc>
          <w:tcPr>
            <w:tcW w:w="1446" w:type="dxa"/>
            <w:vAlign w:val="bottom"/>
          </w:tcPr>
          <w:p w:rsidR="00001C66" w:rsidRDefault="009D10C8" w:rsidP="009D10C8">
            <w:pPr>
              <w:pStyle w:val="Textkrper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Name</w:t>
            </w:r>
            <w:r w:rsidR="0055681A">
              <w:rPr>
                <w:lang w:val="de-DE" w:eastAsia="de-DE" w:bidi="de-DE"/>
              </w:rPr>
              <w:t>:</w:t>
            </w:r>
          </w:p>
        </w:tc>
        <w:tc>
          <w:tcPr>
            <w:tcW w:w="9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C66" w:rsidRDefault="0055681A">
            <w:pPr>
              <w:pStyle w:val="F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001C66" w:rsidTr="009D10C8">
        <w:trPr>
          <w:trHeight w:val="432"/>
          <w:jc w:val="center"/>
        </w:trPr>
        <w:tc>
          <w:tcPr>
            <w:tcW w:w="1446" w:type="dxa"/>
            <w:vAlign w:val="bottom"/>
          </w:tcPr>
          <w:p w:rsidR="00001C66" w:rsidRDefault="009D10C8">
            <w:pPr>
              <w:pStyle w:val="Textkrper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Mail</w:t>
            </w:r>
            <w:r w:rsidR="0055681A">
              <w:rPr>
                <w:lang w:val="de-DE" w:eastAsia="de-DE" w:bidi="de-DE"/>
              </w:rPr>
              <w:t>:</w:t>
            </w: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C66" w:rsidRDefault="0055681A">
            <w:pPr>
              <w:pStyle w:val="Fel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047" w:type="dxa"/>
            <w:vAlign w:val="bottom"/>
          </w:tcPr>
          <w:p w:rsidR="00001C66" w:rsidRDefault="0055681A">
            <w:pPr>
              <w:pStyle w:val="Textkrper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Telefon: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C66" w:rsidRDefault="0055681A">
            <w:pPr>
              <w:pStyle w:val="Feldtext"/>
            </w:pPr>
            <w:r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) </w:t>
            </w:r>
            <w:bookmarkEnd w:id="2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001C66" w:rsidTr="009D10C8">
        <w:trPr>
          <w:trHeight w:val="432"/>
          <w:jc w:val="center"/>
        </w:trPr>
        <w:tc>
          <w:tcPr>
            <w:tcW w:w="1446" w:type="dxa"/>
            <w:vAlign w:val="bottom"/>
          </w:tcPr>
          <w:p w:rsidR="00001C66" w:rsidRDefault="0055681A">
            <w:pPr>
              <w:pStyle w:val="Textkrper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Adresse:</w:t>
            </w:r>
          </w:p>
        </w:tc>
        <w:tc>
          <w:tcPr>
            <w:tcW w:w="6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C66" w:rsidRDefault="0055681A">
            <w:pPr>
              <w:pStyle w:val="F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C66" w:rsidRDefault="0055681A">
            <w:pPr>
              <w:pStyle w:val="F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001C66" w:rsidTr="009D10C8">
        <w:trPr>
          <w:trHeight w:val="144"/>
          <w:jc w:val="center"/>
        </w:trPr>
        <w:tc>
          <w:tcPr>
            <w:tcW w:w="1446" w:type="dxa"/>
            <w:vAlign w:val="bottom"/>
          </w:tcPr>
          <w:p w:rsidR="00001C66" w:rsidRDefault="00001C66">
            <w:pPr>
              <w:pStyle w:val="Textkrper2"/>
              <w:rPr>
                <w:lang w:val="de-DE" w:eastAsia="de-DE" w:bidi="de-DE"/>
              </w:rPr>
            </w:pP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001C66" w:rsidRDefault="0055681A">
            <w:pPr>
              <w:pStyle w:val="Textkrper2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Straße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001C66" w:rsidRDefault="0055681A">
            <w:pPr>
              <w:pStyle w:val="Textkrper2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Hausnummer</w:t>
            </w:r>
          </w:p>
        </w:tc>
      </w:tr>
      <w:tr w:rsidR="00001C66" w:rsidTr="009D10C8">
        <w:trPr>
          <w:trHeight w:val="288"/>
          <w:jc w:val="center"/>
        </w:trPr>
        <w:tc>
          <w:tcPr>
            <w:tcW w:w="1446" w:type="dxa"/>
            <w:vAlign w:val="bottom"/>
          </w:tcPr>
          <w:p w:rsidR="00001C66" w:rsidRDefault="00001C66">
            <w:pPr>
              <w:pStyle w:val="Feldtext"/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C66" w:rsidRDefault="0055681A">
            <w:pPr>
              <w:pStyle w:val="F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C66" w:rsidRDefault="0055681A">
            <w:pPr>
              <w:pStyle w:val="F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C66" w:rsidRDefault="0055681A">
            <w:pPr>
              <w:pStyle w:val="F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001C66" w:rsidTr="009D10C8">
        <w:trPr>
          <w:trHeight w:val="144"/>
          <w:jc w:val="center"/>
        </w:trPr>
        <w:tc>
          <w:tcPr>
            <w:tcW w:w="1446" w:type="dxa"/>
            <w:vAlign w:val="bottom"/>
          </w:tcPr>
          <w:p w:rsidR="00001C66" w:rsidRDefault="009D10C8">
            <w:pPr>
              <w:pStyle w:val="Textkrper2"/>
              <w:rPr>
                <w:lang w:val="de-DE" w:eastAsia="de-DE" w:bidi="de-DE"/>
              </w:rPr>
            </w:pPr>
            <w:r w:rsidRPr="009D10C8">
              <w:rPr>
                <w:i w:val="0"/>
                <w:sz w:val="19"/>
                <w:szCs w:val="19"/>
                <w:lang w:val="de-DE" w:eastAsia="de-DE" w:bidi="de-DE"/>
              </w:rPr>
              <w:t>Jahrgang: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001C66" w:rsidRDefault="0055681A">
            <w:pPr>
              <w:pStyle w:val="Textkrper2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PLZ</w:t>
            </w:r>
          </w:p>
          <w:p w:rsidR="009D10C8" w:rsidRDefault="009D10C8">
            <w:pPr>
              <w:pStyle w:val="Textkrper2"/>
              <w:rPr>
                <w:lang w:val="de-DE" w:eastAsia="de-DE" w:bidi="de-DE"/>
              </w:rPr>
            </w:pPr>
          </w:p>
          <w:p w:rsidR="009D10C8" w:rsidRDefault="009D10C8">
            <w:pPr>
              <w:pStyle w:val="Textkrper2"/>
              <w:rPr>
                <w:lang w:val="de-DE" w:eastAsia="de-DE" w:bidi="de-DE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001C66" w:rsidRDefault="0055681A">
            <w:pPr>
              <w:pStyle w:val="Textkrper2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Ort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001C66" w:rsidRDefault="0055681A">
            <w:pPr>
              <w:pStyle w:val="Textkrper2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Land</w:t>
            </w:r>
          </w:p>
        </w:tc>
      </w:tr>
      <w:tr w:rsidR="009D10C8" w:rsidTr="009D10C8">
        <w:trPr>
          <w:trHeight w:val="144"/>
          <w:jc w:val="center"/>
        </w:trPr>
        <w:tc>
          <w:tcPr>
            <w:tcW w:w="1446" w:type="dxa"/>
            <w:vAlign w:val="bottom"/>
          </w:tcPr>
          <w:p w:rsidR="009D10C8" w:rsidRDefault="009D10C8">
            <w:pPr>
              <w:pStyle w:val="Textkrper2"/>
              <w:rPr>
                <w:lang w:val="de-DE" w:eastAsia="de-DE" w:bidi="de-DE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9D10C8" w:rsidRDefault="009D10C8">
            <w:pPr>
              <w:pStyle w:val="Textkrper2"/>
              <w:rPr>
                <w:lang w:val="de-DE" w:eastAsia="de-DE" w:bidi="de-DE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9D10C8" w:rsidRDefault="009D10C8">
            <w:pPr>
              <w:pStyle w:val="Textkrper2"/>
              <w:rPr>
                <w:lang w:val="de-DE" w:eastAsia="de-DE" w:bidi="de-DE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9D10C8" w:rsidRDefault="009D10C8">
            <w:pPr>
              <w:pStyle w:val="Textkrper2"/>
              <w:rPr>
                <w:lang w:val="de-DE" w:eastAsia="de-DE" w:bidi="de-DE"/>
              </w:rPr>
            </w:pPr>
          </w:p>
        </w:tc>
      </w:tr>
      <w:tr w:rsidR="00001C66" w:rsidTr="009D10C8">
        <w:trPr>
          <w:trHeight w:val="144"/>
          <w:jc w:val="center"/>
        </w:trPr>
        <w:tc>
          <w:tcPr>
            <w:tcW w:w="10514" w:type="dxa"/>
            <w:gridSpan w:val="6"/>
            <w:vAlign w:val="bottom"/>
          </w:tcPr>
          <w:p w:rsidR="00001C66" w:rsidRDefault="00001C66">
            <w:pPr>
              <w:pStyle w:val="Textkrper2"/>
              <w:rPr>
                <w:lang w:val="de-DE" w:eastAsia="de-DE" w:bidi="de-DE"/>
              </w:rPr>
            </w:pPr>
          </w:p>
        </w:tc>
      </w:tr>
      <w:tr w:rsidR="009D10C8" w:rsidTr="009D10C8">
        <w:trPr>
          <w:trHeight w:val="144"/>
          <w:jc w:val="center"/>
        </w:trPr>
        <w:tc>
          <w:tcPr>
            <w:tcW w:w="10514" w:type="dxa"/>
            <w:gridSpan w:val="6"/>
            <w:vAlign w:val="bottom"/>
          </w:tcPr>
          <w:p w:rsidR="009D10C8" w:rsidRDefault="009D10C8">
            <w:pPr>
              <w:pStyle w:val="Textkrper2"/>
              <w:rPr>
                <w:lang w:val="de-DE" w:eastAsia="de-DE" w:bidi="de-DE"/>
              </w:rPr>
            </w:pPr>
          </w:p>
        </w:tc>
      </w:tr>
      <w:tr w:rsidR="00CF1465" w:rsidTr="009D10C8">
        <w:trPr>
          <w:trHeight w:val="144"/>
          <w:jc w:val="center"/>
        </w:trPr>
        <w:tc>
          <w:tcPr>
            <w:tcW w:w="10514" w:type="dxa"/>
            <w:gridSpan w:val="6"/>
            <w:vAlign w:val="bottom"/>
          </w:tcPr>
          <w:p w:rsidR="00CF1465" w:rsidRDefault="00CF1465">
            <w:pPr>
              <w:pStyle w:val="Textkrper2"/>
              <w:rPr>
                <w:lang w:val="de-DE" w:eastAsia="de-DE" w:bidi="de-DE"/>
              </w:rPr>
            </w:pPr>
          </w:p>
        </w:tc>
      </w:tr>
      <w:tr w:rsidR="00001C66" w:rsidRPr="00EC2520" w:rsidTr="009D10C8">
        <w:trPr>
          <w:trHeight w:val="432"/>
          <w:jc w:val="center"/>
        </w:trPr>
        <w:tc>
          <w:tcPr>
            <w:tcW w:w="10514" w:type="dxa"/>
            <w:gridSpan w:val="6"/>
            <w:vAlign w:val="bottom"/>
          </w:tcPr>
          <w:p w:rsidR="00001C66" w:rsidRDefault="009D10C8">
            <w:pPr>
              <w:pStyle w:val="Textkrper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 xml:space="preserve">In welcher/n </w:t>
            </w:r>
            <w:r w:rsidRPr="005A30EC">
              <w:rPr>
                <w:b/>
                <w:lang w:val="de-DE" w:eastAsia="de-DE" w:bidi="de-DE"/>
              </w:rPr>
              <w:t>Funktion/en</w:t>
            </w:r>
            <w:r w:rsidR="000D0770">
              <w:rPr>
                <w:lang w:val="de-DE" w:eastAsia="de-DE" w:bidi="de-DE"/>
              </w:rPr>
              <w:t xml:space="preserve"> sind S</w:t>
            </w:r>
            <w:r>
              <w:rPr>
                <w:lang w:val="de-DE" w:eastAsia="de-DE" w:bidi="de-DE"/>
              </w:rPr>
              <w:t>ie derzeit wo tätig</w:t>
            </w:r>
            <w:r w:rsidR="0055681A">
              <w:rPr>
                <w:lang w:val="de-DE" w:eastAsia="de-DE" w:bidi="de-DE"/>
              </w:rPr>
              <w:t xml:space="preserve">? </w:t>
            </w:r>
          </w:p>
        </w:tc>
      </w:tr>
      <w:tr w:rsidR="00001C66" w:rsidTr="009D10C8">
        <w:trPr>
          <w:trHeight w:val="1440"/>
          <w:jc w:val="center"/>
        </w:trPr>
        <w:tc>
          <w:tcPr>
            <w:tcW w:w="10514" w:type="dxa"/>
            <w:gridSpan w:val="6"/>
          </w:tcPr>
          <w:p w:rsidR="00001C66" w:rsidRDefault="0055681A">
            <w:pPr>
              <w:pStyle w:val="F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001C66" w:rsidRPr="00EC2520" w:rsidTr="009D10C8">
        <w:trPr>
          <w:trHeight w:val="432"/>
          <w:jc w:val="center"/>
        </w:trPr>
        <w:tc>
          <w:tcPr>
            <w:tcW w:w="10514" w:type="dxa"/>
            <w:gridSpan w:val="6"/>
            <w:vAlign w:val="bottom"/>
          </w:tcPr>
          <w:p w:rsidR="00001C66" w:rsidRDefault="009D10C8">
            <w:pPr>
              <w:pStyle w:val="Textkrper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 xml:space="preserve">Welche </w:t>
            </w:r>
            <w:r w:rsidRPr="009D10C8">
              <w:rPr>
                <w:b/>
                <w:lang w:val="de-DE" w:eastAsia="de-DE" w:bidi="de-DE"/>
              </w:rPr>
              <w:t>Stationen</w:t>
            </w:r>
            <w:r>
              <w:rPr>
                <w:lang w:val="de-DE" w:eastAsia="de-DE" w:bidi="de-DE"/>
              </w:rPr>
              <w:t xml:space="preserve"> auf dem Weg dorthin waren Ihnen persönlich besonders wichtig</w:t>
            </w:r>
            <w:r w:rsidR="0055681A">
              <w:rPr>
                <w:lang w:val="de-DE" w:eastAsia="de-DE" w:bidi="de-DE"/>
              </w:rPr>
              <w:t>?</w:t>
            </w:r>
          </w:p>
        </w:tc>
      </w:tr>
      <w:tr w:rsidR="00001C66" w:rsidTr="009D10C8">
        <w:trPr>
          <w:trHeight w:val="1440"/>
          <w:jc w:val="center"/>
        </w:trPr>
        <w:tc>
          <w:tcPr>
            <w:tcW w:w="10514" w:type="dxa"/>
            <w:gridSpan w:val="6"/>
          </w:tcPr>
          <w:p w:rsidR="00001C66" w:rsidRDefault="0055681A">
            <w:pPr>
              <w:pStyle w:val="F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</w:tbl>
    <w:p w:rsidR="00001C66" w:rsidRDefault="00001C66"/>
    <w:tbl>
      <w:tblPr>
        <w:tblW w:w="1042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25"/>
      </w:tblGrid>
      <w:tr w:rsidR="00001C66" w:rsidRPr="00EC2520" w:rsidTr="00D8636E">
        <w:trPr>
          <w:trHeight w:val="432"/>
          <w:jc w:val="center"/>
        </w:trPr>
        <w:tc>
          <w:tcPr>
            <w:tcW w:w="10425" w:type="dxa"/>
            <w:vAlign w:val="bottom"/>
          </w:tcPr>
          <w:p w:rsidR="00001C66" w:rsidRDefault="00BB6F16" w:rsidP="005A30EC">
            <w:pPr>
              <w:pStyle w:val="Textkrper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 xml:space="preserve">Wohin wollen Sie sich </w:t>
            </w:r>
            <w:r w:rsidR="005A30EC">
              <w:rPr>
                <w:lang w:val="de-DE" w:eastAsia="de-DE" w:bidi="de-DE"/>
              </w:rPr>
              <w:t xml:space="preserve">weiterentwickeln, in welcher Position/Funktion sehen Sie sich idealerweise, wenn Sie fünf bis zehn Jahre in die </w:t>
            </w:r>
            <w:r w:rsidR="005A30EC" w:rsidRPr="005A30EC">
              <w:rPr>
                <w:b/>
                <w:lang w:val="de-DE" w:eastAsia="de-DE" w:bidi="de-DE"/>
              </w:rPr>
              <w:t>Zukunft</w:t>
            </w:r>
            <w:r w:rsidR="005A30EC">
              <w:rPr>
                <w:lang w:val="de-DE" w:eastAsia="de-DE" w:bidi="de-DE"/>
              </w:rPr>
              <w:t xml:space="preserve"> blicken</w:t>
            </w:r>
            <w:r w:rsidR="0055681A">
              <w:rPr>
                <w:lang w:val="de-DE" w:eastAsia="de-DE" w:bidi="de-DE"/>
              </w:rPr>
              <w:t>?</w:t>
            </w:r>
          </w:p>
        </w:tc>
      </w:tr>
      <w:tr w:rsidR="00001C66" w:rsidTr="00D8636E">
        <w:trPr>
          <w:trHeight w:val="1440"/>
          <w:jc w:val="center"/>
        </w:trPr>
        <w:tc>
          <w:tcPr>
            <w:tcW w:w="10425" w:type="dxa"/>
          </w:tcPr>
          <w:p w:rsidR="00001C66" w:rsidRDefault="0055681A">
            <w:pPr>
              <w:pStyle w:val="F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001C66" w:rsidRPr="00EC2520" w:rsidTr="00D8636E">
        <w:trPr>
          <w:trHeight w:val="432"/>
          <w:jc w:val="center"/>
        </w:trPr>
        <w:tc>
          <w:tcPr>
            <w:tcW w:w="10425" w:type="dxa"/>
            <w:vAlign w:val="bottom"/>
          </w:tcPr>
          <w:p w:rsidR="007F7E48" w:rsidRDefault="007F7E48">
            <w:pPr>
              <w:pStyle w:val="Textkrper"/>
              <w:rPr>
                <w:lang w:val="de-DE" w:eastAsia="de-DE" w:bidi="de-DE"/>
              </w:rPr>
            </w:pPr>
          </w:p>
          <w:p w:rsidR="00001C66" w:rsidRDefault="007F7E48">
            <w:pPr>
              <w:pStyle w:val="Textkrper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 xml:space="preserve">Welche besonderen </w:t>
            </w:r>
            <w:r w:rsidRPr="007F7E48">
              <w:rPr>
                <w:b/>
                <w:lang w:val="de-DE" w:eastAsia="de-DE" w:bidi="de-DE"/>
              </w:rPr>
              <w:t>Wünsche</w:t>
            </w:r>
            <w:r>
              <w:rPr>
                <w:lang w:val="de-DE" w:eastAsia="de-DE" w:bidi="de-DE"/>
              </w:rPr>
              <w:t xml:space="preserve"> haben Sie an das Mentoring-Programm</w:t>
            </w:r>
            <w:r w:rsidR="0055681A">
              <w:rPr>
                <w:lang w:val="de-DE" w:eastAsia="de-DE" w:bidi="de-DE"/>
              </w:rPr>
              <w:t>?</w:t>
            </w:r>
          </w:p>
        </w:tc>
      </w:tr>
      <w:tr w:rsidR="00001C66" w:rsidRPr="00EC2520" w:rsidTr="00D8636E">
        <w:trPr>
          <w:trHeight w:val="1440"/>
          <w:jc w:val="center"/>
        </w:trPr>
        <w:tc>
          <w:tcPr>
            <w:tcW w:w="10425" w:type="dxa"/>
          </w:tcPr>
          <w:p w:rsidR="007F7E48" w:rsidRDefault="007F7E48" w:rsidP="007F7E48">
            <w:pPr>
              <w:pStyle w:val="Feldtext"/>
              <w:spacing w:line="276" w:lineRule="auto"/>
            </w:pPr>
          </w:p>
          <w:p w:rsidR="007F7E48" w:rsidRPr="007F7E48" w:rsidRDefault="007F7E48" w:rsidP="007F7E48">
            <w:pPr>
              <w:pStyle w:val="Feldtext"/>
              <w:spacing w:line="276" w:lineRule="auto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>
              <w:t xml:space="preserve"> </w:t>
            </w:r>
            <w:r w:rsidRPr="007F7E48">
              <w:rPr>
                <w:b w:val="0"/>
              </w:rPr>
              <w:t>strategische Karriereberatung, Hilfe bei der Standortbestimmung</w:t>
            </w:r>
          </w:p>
          <w:p w:rsidR="007F7E48" w:rsidRPr="00EC2520" w:rsidRDefault="007F7E48" w:rsidP="007F7E48">
            <w:pPr>
              <w:spacing w:line="276" w:lineRule="auto"/>
              <w:rPr>
                <w:lang w:val="de-D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C2520">
              <w:rPr>
                <w:lang w:val="de-DE"/>
              </w:rP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 w:rsidRPr="00EC2520">
              <w:rPr>
                <w:lang w:val="de-DE"/>
              </w:rPr>
              <w:t xml:space="preserve"> Einführung in ungeschriebene Regeln und Gesetze, informelle Netzwerke und Mechanismen</w:t>
            </w:r>
          </w:p>
          <w:p w:rsidR="007F7E48" w:rsidRPr="00EC2520" w:rsidRDefault="007F7E48" w:rsidP="007F7E48">
            <w:pPr>
              <w:spacing w:line="276" w:lineRule="auto"/>
              <w:rPr>
                <w:lang w:val="de-D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C2520">
              <w:rPr>
                <w:lang w:val="de-DE"/>
              </w:rP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 w:rsidRPr="00EC2520">
              <w:rPr>
                <w:lang w:val="de-DE"/>
              </w:rPr>
              <w:t xml:space="preserve"> Beratung in einer Entscheidungssituation</w:t>
            </w:r>
          </w:p>
          <w:p w:rsidR="007F7E48" w:rsidRPr="00EC2520" w:rsidRDefault="007F7E48" w:rsidP="007F7E48">
            <w:pPr>
              <w:spacing w:line="276" w:lineRule="auto"/>
              <w:rPr>
                <w:lang w:val="de-D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C2520">
              <w:rPr>
                <w:lang w:val="de-DE"/>
              </w:rP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 w:rsidRPr="00EC2520">
              <w:rPr>
                <w:lang w:val="de-DE"/>
              </w:rPr>
              <w:t xml:space="preserve"> Unterstützung beim Schritt in die Selbstständigkeit</w:t>
            </w:r>
          </w:p>
          <w:p w:rsidR="007F7E48" w:rsidRPr="007F7E48" w:rsidRDefault="007F7E48" w:rsidP="007F7E48">
            <w:pPr>
              <w:spacing w:line="276" w:lineRule="auto"/>
              <w:rPr>
                <w:lang w:val="de-DE" w:eastAsia="de-DE" w:bidi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C2520">
              <w:rPr>
                <w:lang w:val="de-DE"/>
              </w:rP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 w:rsidR="00EC2520">
              <w:rPr>
                <w:lang w:val="de-DE"/>
              </w:rPr>
              <w:t xml:space="preserve"> Beratung bezüglich Zeit- und</w:t>
            </w:r>
            <w:r w:rsidRPr="00EC2520">
              <w:rPr>
                <w:lang w:val="de-DE"/>
              </w:rPr>
              <w:t xml:space="preserve"> Finanzmanagement</w:t>
            </w:r>
          </w:p>
          <w:p w:rsidR="007F7E48" w:rsidRDefault="007F7E48" w:rsidP="007F7E48">
            <w:pPr>
              <w:pStyle w:val="Feldtext"/>
              <w:spacing w:line="276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>
              <w:t xml:space="preserve"> </w:t>
            </w:r>
            <w:r w:rsidRPr="007F7E48">
              <w:rPr>
                <w:b w:val="0"/>
              </w:rPr>
              <w:t>Beratung bezüglich rechtlichen oder betriebswirtschaftlichen Grundkenntnissen</w:t>
            </w:r>
          </w:p>
          <w:p w:rsidR="007F7E48" w:rsidRPr="00EC2520" w:rsidRDefault="007F7E48" w:rsidP="007F7E48">
            <w:pPr>
              <w:spacing w:line="276" w:lineRule="auto"/>
              <w:rPr>
                <w:lang w:val="de-D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C2520">
              <w:rPr>
                <w:lang w:val="de-DE"/>
              </w:rP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 w:rsidRPr="00EC2520">
              <w:rPr>
                <w:lang w:val="de-DE"/>
              </w:rPr>
              <w:t xml:space="preserve"> Beratung bezüglich Hierarchiestrukturen</w:t>
            </w:r>
          </w:p>
          <w:p w:rsidR="007F7E48" w:rsidRPr="00EC2520" w:rsidRDefault="007F7E48" w:rsidP="007F7E48">
            <w:pPr>
              <w:spacing w:line="276" w:lineRule="auto"/>
              <w:rPr>
                <w:lang w:val="de-D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C2520">
              <w:rPr>
                <w:lang w:val="de-DE"/>
              </w:rP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 w:rsidRPr="00EC2520">
              <w:rPr>
                <w:lang w:val="de-DE"/>
              </w:rPr>
              <w:t xml:space="preserve"> Beratung bezüglich Vereinbarkeit von Kindern und Karriere</w:t>
            </w:r>
          </w:p>
          <w:p w:rsidR="007F7E48" w:rsidRPr="00EC2520" w:rsidRDefault="007F7E48" w:rsidP="007F7E48">
            <w:pPr>
              <w:spacing w:line="276" w:lineRule="auto"/>
              <w:rPr>
                <w:lang w:val="de-DE"/>
              </w:rPr>
            </w:pPr>
            <w: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C2520">
              <w:rPr>
                <w:lang w:val="de-DE"/>
              </w:rP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 w:rsidRPr="00EC2520">
              <w:rPr>
                <w:lang w:val="de-DE"/>
              </w:rPr>
              <w:t xml:space="preserve"> Tipps, um „den Kopf frei zu bekommen“</w:t>
            </w:r>
          </w:p>
          <w:p w:rsidR="007F7E48" w:rsidRPr="00EC2520" w:rsidRDefault="007F7E48" w:rsidP="007F7E48">
            <w:pPr>
              <w:spacing w:line="276" w:lineRule="auto"/>
              <w:rPr>
                <w:lang w:val="de-D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C2520">
              <w:rPr>
                <w:lang w:val="de-DE"/>
              </w:rP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 w:rsidRPr="00EC2520">
              <w:rPr>
                <w:lang w:val="de-DE"/>
              </w:rPr>
              <w:t xml:space="preserve"> Umgang mit männlich dominiertem Kollegenkreis</w:t>
            </w:r>
          </w:p>
          <w:p w:rsidR="007F7E48" w:rsidRPr="00EC2520" w:rsidRDefault="007F7E48" w:rsidP="007F7E48">
            <w:pPr>
              <w:spacing w:line="276" w:lineRule="auto"/>
              <w:rPr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C2520">
              <w:rPr>
                <w:lang w:val="de-DE"/>
              </w:rP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 w:rsidRPr="00EC2520">
              <w:rPr>
                <w:lang w:val="de-DE"/>
              </w:rPr>
              <w:t xml:space="preserve"> Stärkung von Verhandlungsgeschick</w:t>
            </w:r>
          </w:p>
          <w:p w:rsidR="007F7E48" w:rsidRPr="00EC2520" w:rsidRDefault="007F7E48" w:rsidP="007F7E48">
            <w:pPr>
              <w:spacing w:line="276" w:lineRule="auto"/>
              <w:rPr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C2520">
              <w:rPr>
                <w:lang w:val="de-DE"/>
              </w:rP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 w:rsidRPr="00EC2520">
              <w:rPr>
                <w:lang w:val="de-DE"/>
              </w:rPr>
              <w:t xml:space="preserve"> Netzwerkerweiterung in folgende Bereiche: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EC2520">
              <w:rPr>
                <w:lang w:val="de-DE"/>
              </w:rP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  <w:p w:rsidR="00001C66" w:rsidRDefault="007F7E48">
            <w:pPr>
              <w:pStyle w:val="Feld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>
              <w:t xml:space="preserve"> </w:t>
            </w:r>
            <w:r w:rsidRPr="007F7E48">
              <w:rPr>
                <w:b w:val="0"/>
              </w:rPr>
              <w:t>Sonstiges:</w:t>
            </w:r>
            <w:r>
              <w:rPr>
                <w:b w:val="0"/>
              </w:rP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001C66" w:rsidRPr="00EC2520" w:rsidTr="00D8636E">
        <w:trPr>
          <w:trHeight w:val="432"/>
          <w:jc w:val="center"/>
        </w:trPr>
        <w:tc>
          <w:tcPr>
            <w:tcW w:w="10425" w:type="dxa"/>
            <w:vAlign w:val="bottom"/>
          </w:tcPr>
          <w:p w:rsidR="00F23DCD" w:rsidRDefault="00F23DCD">
            <w:pPr>
              <w:pStyle w:val="Textkrper"/>
              <w:rPr>
                <w:lang w:val="de-DE" w:eastAsia="de-DE" w:bidi="de-DE"/>
              </w:rPr>
            </w:pPr>
          </w:p>
          <w:p w:rsidR="00F23DCD" w:rsidRDefault="00F23DCD">
            <w:pPr>
              <w:pStyle w:val="Textkrper"/>
              <w:rPr>
                <w:lang w:val="de-DE" w:eastAsia="de-DE" w:bidi="de-DE"/>
              </w:rPr>
            </w:pPr>
          </w:p>
          <w:p w:rsidR="00001C66" w:rsidRDefault="005A30EC">
            <w:pPr>
              <w:pStyle w:val="Textkrper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 xml:space="preserve">Wie stellen Sie sich konkret eine </w:t>
            </w:r>
            <w:r w:rsidRPr="005A30EC">
              <w:rPr>
                <w:b/>
                <w:lang w:val="de-DE" w:eastAsia="de-DE" w:bidi="de-DE"/>
              </w:rPr>
              <w:t>Mentoring-Beziehung</w:t>
            </w:r>
            <w:r>
              <w:rPr>
                <w:lang w:val="de-DE" w:eastAsia="de-DE" w:bidi="de-DE"/>
              </w:rPr>
              <w:t xml:space="preserve"> vor</w:t>
            </w:r>
            <w:r w:rsidR="0055681A">
              <w:rPr>
                <w:lang w:val="de-DE" w:eastAsia="de-DE" w:bidi="de-DE"/>
              </w:rPr>
              <w:t>?</w:t>
            </w:r>
          </w:p>
        </w:tc>
      </w:tr>
      <w:tr w:rsidR="00001C66" w:rsidTr="00D8636E">
        <w:trPr>
          <w:trHeight w:val="1440"/>
          <w:jc w:val="center"/>
        </w:trPr>
        <w:tc>
          <w:tcPr>
            <w:tcW w:w="10425" w:type="dxa"/>
          </w:tcPr>
          <w:p w:rsidR="00001C66" w:rsidRDefault="0055681A">
            <w:pPr>
              <w:pStyle w:val="F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001C66" w:rsidTr="00D8636E">
        <w:trPr>
          <w:trHeight w:val="432"/>
          <w:jc w:val="center"/>
        </w:trPr>
        <w:tc>
          <w:tcPr>
            <w:tcW w:w="10425" w:type="dxa"/>
            <w:vAlign w:val="bottom"/>
          </w:tcPr>
          <w:p w:rsidR="00001C66" w:rsidRDefault="005A30EC" w:rsidP="00F23DCD">
            <w:pPr>
              <w:pStyle w:val="Textkrper"/>
              <w:spacing w:after="240"/>
              <w:rPr>
                <w:lang w:val="de-DE" w:eastAsia="de-DE" w:bidi="de-DE"/>
              </w:rPr>
            </w:pPr>
            <w:r w:rsidRPr="005A30EC">
              <w:rPr>
                <w:b/>
                <w:lang w:val="de-DE" w:eastAsia="de-DE" w:bidi="de-DE"/>
              </w:rPr>
              <w:t>Zeitlicher Rahmen</w:t>
            </w:r>
            <w:r>
              <w:rPr>
                <w:lang w:val="de-DE" w:eastAsia="de-DE" w:bidi="de-DE"/>
              </w:rPr>
              <w:t>:</w:t>
            </w:r>
          </w:p>
        </w:tc>
      </w:tr>
      <w:tr w:rsidR="00001C66" w:rsidRPr="00EC2520" w:rsidTr="00D8636E">
        <w:trPr>
          <w:trHeight w:val="1440"/>
          <w:jc w:val="center"/>
        </w:trPr>
        <w:tc>
          <w:tcPr>
            <w:tcW w:w="10425" w:type="dxa"/>
          </w:tcPr>
          <w:p w:rsidR="00001C66" w:rsidRPr="005A30EC" w:rsidRDefault="005A30EC">
            <w:pPr>
              <w:pStyle w:val="Feldtext"/>
              <w:rPr>
                <w:b w:val="0"/>
              </w:rPr>
            </w:pPr>
            <w:r w:rsidRPr="005A30EC">
              <w:rPr>
                <w:b w:val="0"/>
              </w:rPr>
              <w:t xml:space="preserve">Ich wünsche mir mindestens </w:t>
            </w:r>
            <w:r w:rsidR="0055681A" w:rsidRPr="005A30EC">
              <w:rPr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55681A" w:rsidRPr="005A30EC">
              <w:rPr>
                <w:b w:val="0"/>
              </w:rPr>
              <w:instrText xml:space="preserve"> FORMTEXT </w:instrText>
            </w:r>
            <w:r w:rsidR="0055681A" w:rsidRPr="005A30EC">
              <w:rPr>
                <w:b w:val="0"/>
              </w:rPr>
            </w:r>
            <w:r w:rsidR="0055681A" w:rsidRPr="005A30EC">
              <w:rPr>
                <w:b w:val="0"/>
              </w:rPr>
              <w:fldChar w:fldCharType="separate"/>
            </w:r>
            <w:r w:rsidR="0055681A" w:rsidRPr="005A30EC">
              <w:rPr>
                <w:b w:val="0"/>
              </w:rPr>
              <w:t> </w:t>
            </w:r>
            <w:r w:rsidR="0055681A" w:rsidRPr="005A30EC">
              <w:rPr>
                <w:b w:val="0"/>
              </w:rPr>
              <w:t> </w:t>
            </w:r>
            <w:r w:rsidR="0055681A" w:rsidRPr="005A30EC">
              <w:rPr>
                <w:b w:val="0"/>
              </w:rPr>
              <w:t> </w:t>
            </w:r>
            <w:r w:rsidR="0055681A" w:rsidRPr="005A30EC">
              <w:rPr>
                <w:b w:val="0"/>
              </w:rPr>
              <w:t> </w:t>
            </w:r>
            <w:r w:rsidR="0055681A" w:rsidRPr="005A30EC">
              <w:rPr>
                <w:b w:val="0"/>
              </w:rPr>
              <w:t> </w:t>
            </w:r>
            <w:r w:rsidR="0055681A" w:rsidRPr="005A30EC">
              <w:rPr>
                <w:b w:val="0"/>
              </w:rPr>
              <w:fldChar w:fldCharType="end"/>
            </w:r>
            <w:bookmarkEnd w:id="14"/>
            <w:r w:rsidRPr="005A30EC">
              <w:rPr>
                <w:b w:val="0"/>
              </w:rPr>
              <w:t xml:space="preserve"> Stunden und maximal </w:t>
            </w:r>
            <w:r w:rsidRPr="005A30EC">
              <w:rPr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0EC">
              <w:rPr>
                <w:b w:val="0"/>
              </w:rPr>
              <w:instrText xml:space="preserve"> FORMTEXT </w:instrText>
            </w:r>
            <w:r w:rsidRPr="005A30EC">
              <w:rPr>
                <w:b w:val="0"/>
              </w:rPr>
            </w:r>
            <w:r w:rsidRPr="005A30EC">
              <w:rPr>
                <w:b w:val="0"/>
              </w:rPr>
              <w:fldChar w:fldCharType="separate"/>
            </w:r>
            <w:r w:rsidRPr="005A30EC">
              <w:rPr>
                <w:b w:val="0"/>
              </w:rPr>
              <w:t> </w:t>
            </w:r>
            <w:r w:rsidRPr="005A30EC">
              <w:rPr>
                <w:b w:val="0"/>
              </w:rPr>
              <w:t> </w:t>
            </w:r>
            <w:r w:rsidRPr="005A30EC">
              <w:rPr>
                <w:b w:val="0"/>
              </w:rPr>
              <w:t> </w:t>
            </w:r>
            <w:r w:rsidRPr="005A30EC">
              <w:rPr>
                <w:b w:val="0"/>
              </w:rPr>
              <w:t> </w:t>
            </w:r>
            <w:r w:rsidRPr="005A30EC">
              <w:rPr>
                <w:b w:val="0"/>
              </w:rPr>
              <w:t> </w:t>
            </w:r>
            <w:r w:rsidRPr="005A30EC">
              <w:rPr>
                <w:b w:val="0"/>
              </w:rPr>
              <w:fldChar w:fldCharType="end"/>
            </w:r>
            <w:r w:rsidRPr="005A30EC">
              <w:rPr>
                <w:b w:val="0"/>
              </w:rPr>
              <w:t xml:space="preserve"> Stunden im Monat für ein persönliches Gespräch mit meiner Mentorin/meinem Mentor. </w:t>
            </w:r>
          </w:p>
        </w:tc>
      </w:tr>
      <w:tr w:rsidR="00001C66" w:rsidTr="00D8636E">
        <w:trPr>
          <w:trHeight w:val="432"/>
          <w:jc w:val="center"/>
        </w:trPr>
        <w:tc>
          <w:tcPr>
            <w:tcW w:w="10425" w:type="dxa"/>
            <w:vAlign w:val="bottom"/>
          </w:tcPr>
          <w:p w:rsidR="00001C66" w:rsidRPr="00F23DCD" w:rsidRDefault="00F23DCD" w:rsidP="00F23DCD">
            <w:pPr>
              <w:pStyle w:val="Textkrper"/>
              <w:spacing w:after="240"/>
              <w:rPr>
                <w:b/>
                <w:lang w:val="de-DE" w:eastAsia="de-DE" w:bidi="de-DE"/>
              </w:rPr>
            </w:pPr>
            <w:r w:rsidRPr="00F23DCD">
              <w:rPr>
                <w:b/>
                <w:lang w:val="de-DE" w:eastAsia="de-DE" w:bidi="de-DE"/>
              </w:rPr>
              <w:t>Präferenzen</w:t>
            </w:r>
          </w:p>
        </w:tc>
      </w:tr>
      <w:tr w:rsidR="00001C66" w:rsidTr="00D8636E">
        <w:trPr>
          <w:trHeight w:val="1440"/>
          <w:jc w:val="center"/>
        </w:trPr>
        <w:tc>
          <w:tcPr>
            <w:tcW w:w="10425" w:type="dxa"/>
          </w:tcPr>
          <w:p w:rsidR="00F23DCD" w:rsidRPr="00EC2520" w:rsidRDefault="00F23DCD" w:rsidP="00F23DCD">
            <w:pPr>
              <w:rPr>
                <w:lang w:val="de-D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C2520">
              <w:rPr>
                <w:lang w:val="de-DE"/>
              </w:rP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 w:rsidRPr="00EC2520">
              <w:rPr>
                <w:lang w:val="de-DE"/>
              </w:rPr>
              <w:t xml:space="preserve"> Ich bevorzuge eine Mentorin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C2520">
              <w:rPr>
                <w:lang w:val="de-DE"/>
              </w:rP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 w:rsidRPr="00EC2520">
              <w:rPr>
                <w:lang w:val="de-DE"/>
              </w:rPr>
              <w:t xml:space="preserve"> Ich bevorzuge einen Mentor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C2520">
              <w:rPr>
                <w:lang w:val="de-DE"/>
              </w:rP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 w:rsidRPr="00EC2520">
              <w:rPr>
                <w:lang w:val="de-DE"/>
              </w:rPr>
              <w:t xml:space="preserve"> Diesbezüglich bin ich offen </w:t>
            </w:r>
          </w:p>
          <w:p w:rsidR="00F23DCD" w:rsidRDefault="00F23DCD">
            <w:pPr>
              <w:pStyle w:val="Feldtext"/>
            </w:pPr>
          </w:p>
          <w:p w:rsidR="00F23DCD" w:rsidRPr="00F23DCD" w:rsidRDefault="00F23DCD" w:rsidP="00F23DCD">
            <w:pPr>
              <w:pStyle w:val="Feldtext"/>
              <w:rPr>
                <w:b w:val="0"/>
              </w:rPr>
            </w:pPr>
            <w:r w:rsidRPr="00F23DCD">
              <w:rPr>
                <w:b w:val="0"/>
              </w:rPr>
              <w:t xml:space="preserve">Der/Die </w:t>
            </w:r>
            <w:r w:rsidRPr="00D8636E">
              <w:rPr>
                <w:b w:val="0"/>
              </w:rPr>
              <w:t>Mentor/in</w:t>
            </w:r>
            <w:r w:rsidRPr="00F23DCD">
              <w:rPr>
                <w:b w:val="0"/>
              </w:rPr>
              <w:t xml:space="preserve"> sollte unbedingt aus meiner Sparte (Tanz, Film, Literatur etc.) kommen: </w:t>
            </w:r>
          </w:p>
          <w:p w:rsidR="00F23DCD" w:rsidRDefault="007A464F" w:rsidP="00F23DC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F23DCD" w:rsidRDefault="00F23DCD" w:rsidP="00F23DCD"/>
          <w:p w:rsidR="00F23DCD" w:rsidRPr="00EC2520" w:rsidRDefault="00F23DCD" w:rsidP="00F23DCD">
            <w:pPr>
              <w:rPr>
                <w:lang w:val="de-DE"/>
              </w:rPr>
            </w:pPr>
            <w:r w:rsidRPr="00EC2520">
              <w:rPr>
                <w:lang w:val="de-DE"/>
              </w:rPr>
              <w:t>Da bin ich offen, mir geht es eher um die generelle Beratung aus einer Führungsposition heraus:</w:t>
            </w:r>
          </w:p>
          <w:p w:rsidR="00F23DCD" w:rsidRDefault="00F23DCD" w:rsidP="00F23DC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F23DCD" w:rsidRDefault="00F23DCD">
            <w:pPr>
              <w:pStyle w:val="Feldtext"/>
            </w:pPr>
          </w:p>
          <w:p w:rsidR="00F23DCD" w:rsidRDefault="00F23DCD" w:rsidP="00F23DCD">
            <w:pPr>
              <w:rPr>
                <w:lang w:val="de-DE" w:eastAsia="de-DE" w:bidi="de-DE"/>
              </w:rPr>
            </w:pPr>
          </w:p>
          <w:p w:rsidR="00F23DCD" w:rsidRDefault="00F23DCD" w:rsidP="00F23DCD">
            <w:pPr>
              <w:rPr>
                <w:lang w:val="de-DE" w:eastAsia="de-DE" w:bidi="de-DE"/>
              </w:rPr>
            </w:pPr>
          </w:p>
          <w:p w:rsidR="00F23DCD" w:rsidRDefault="00F23DCD" w:rsidP="00F23DCD">
            <w:pPr>
              <w:rPr>
                <w:lang w:val="de-DE" w:eastAsia="de-DE" w:bidi="de-DE"/>
              </w:rPr>
            </w:pPr>
          </w:p>
          <w:p w:rsidR="00F23DCD" w:rsidRDefault="00F23DCD" w:rsidP="00F23DCD">
            <w:pPr>
              <w:rPr>
                <w:lang w:val="de-DE" w:eastAsia="de-DE" w:bidi="de-DE"/>
              </w:rPr>
            </w:pPr>
          </w:p>
          <w:p w:rsidR="00F23DCD" w:rsidRPr="00D8636E" w:rsidRDefault="00F23DCD" w:rsidP="00D8636E">
            <w:pPr>
              <w:spacing w:after="240"/>
              <w:rPr>
                <w:lang w:val="de-DE" w:eastAsia="de-DE" w:bidi="de-DE"/>
              </w:rPr>
            </w:pPr>
            <w:r w:rsidRPr="00D8636E">
              <w:rPr>
                <w:lang w:val="de-DE" w:eastAsia="de-DE" w:bidi="de-DE"/>
              </w:rPr>
              <w:t xml:space="preserve">Welche zusätzlichen </w:t>
            </w:r>
            <w:r w:rsidRPr="00D8636E">
              <w:rPr>
                <w:b/>
                <w:lang w:val="de-DE" w:eastAsia="de-DE" w:bidi="de-DE"/>
              </w:rPr>
              <w:t>Aktivitäten</w:t>
            </w:r>
            <w:r w:rsidRPr="00D8636E">
              <w:rPr>
                <w:lang w:val="de-DE" w:eastAsia="de-DE" w:bidi="de-DE"/>
              </w:rPr>
              <w:t xml:space="preserve"> wünschen Sie sich neben dem beratenden Gespräch von Ihrem Mentor/</w:t>
            </w:r>
            <w:bookmarkStart w:id="15" w:name="_GoBack"/>
            <w:bookmarkEnd w:id="15"/>
            <w:r w:rsidRPr="00D8636E">
              <w:rPr>
                <w:lang w:val="de-DE" w:eastAsia="de-DE" w:bidi="de-DE"/>
              </w:rPr>
              <w:t>Ihrer Mentorin?</w:t>
            </w:r>
          </w:p>
          <w:p w:rsidR="00F23DCD" w:rsidRPr="00EC2520" w:rsidRDefault="00D8636E" w:rsidP="00D8636E">
            <w:pPr>
              <w:spacing w:line="276" w:lineRule="auto"/>
              <w:rPr>
                <w:lang w:val="de-D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C2520">
              <w:rPr>
                <w:lang w:val="de-DE"/>
              </w:rP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 w:rsidRPr="00EC2520">
              <w:rPr>
                <w:lang w:val="de-DE"/>
              </w:rPr>
              <w:t xml:space="preserve"> </w:t>
            </w:r>
            <w:r w:rsidR="00F23DCD" w:rsidRPr="00EC2520">
              <w:rPr>
                <w:lang w:val="de-DE"/>
              </w:rPr>
              <w:t>Besuch meiner Wirkungsstätte/meines Büros – sogenanntes „shadowing“</w:t>
            </w:r>
          </w:p>
          <w:p w:rsidR="00F23DCD" w:rsidRPr="00EC2520" w:rsidRDefault="00D8636E" w:rsidP="00D8636E">
            <w:pPr>
              <w:spacing w:line="276" w:lineRule="auto"/>
              <w:rPr>
                <w:lang w:val="de-DE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C2520">
              <w:rPr>
                <w:lang w:val="de-DE"/>
              </w:rP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 w:rsidRPr="00EC2520">
              <w:rPr>
                <w:lang w:val="de-DE"/>
              </w:rPr>
              <w:t xml:space="preserve"> </w:t>
            </w:r>
            <w:r w:rsidR="00F23DCD" w:rsidRPr="00EC2520">
              <w:rPr>
                <w:lang w:val="de-DE"/>
              </w:rPr>
              <w:t>Mitnahme zu Arbeitstreffen oder Veranstaltungen, beispielsweise:</w:t>
            </w:r>
            <w:r w:rsidRPr="00EC2520">
              <w:rPr>
                <w:lang w:val="de-DE"/>
              </w:rPr>
              <w:t xml:space="preserve">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2520">
              <w:rPr>
                <w:lang w:val="de-DE"/>
              </w:rP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1C66" w:rsidRDefault="00D8636E" w:rsidP="00D8636E">
            <w:pPr>
              <w:spacing w:line="276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52E5E">
              <w:fldChar w:fldCharType="separate"/>
            </w:r>
            <w:r>
              <w:fldChar w:fldCharType="end"/>
            </w:r>
            <w:r>
              <w:t xml:space="preserve"> Sonstiges: </w:t>
            </w:r>
            <w:r w:rsidR="0055681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55681A">
              <w:instrText xml:space="preserve"> FORMTEXT </w:instrText>
            </w:r>
            <w:r w:rsidR="0055681A">
              <w:fldChar w:fldCharType="separate"/>
            </w:r>
            <w:r w:rsidR="0055681A">
              <w:t> </w:t>
            </w:r>
            <w:r w:rsidR="0055681A">
              <w:t> </w:t>
            </w:r>
            <w:r w:rsidR="0055681A">
              <w:t> </w:t>
            </w:r>
            <w:r w:rsidR="0055681A">
              <w:t> </w:t>
            </w:r>
            <w:r w:rsidR="0055681A">
              <w:t> </w:t>
            </w:r>
            <w:r w:rsidR="0055681A">
              <w:fldChar w:fldCharType="end"/>
            </w:r>
            <w:bookmarkEnd w:id="16"/>
          </w:p>
          <w:p w:rsidR="00D8636E" w:rsidRDefault="00D8636E" w:rsidP="00D8636E"/>
          <w:p w:rsidR="00D8636E" w:rsidRDefault="00D8636E" w:rsidP="00D8636E"/>
          <w:p w:rsidR="00D8636E" w:rsidRPr="00D8636E" w:rsidRDefault="00D8636E" w:rsidP="00D8636E">
            <w:pPr>
              <w:rPr>
                <w:lang w:val="de-DE" w:eastAsia="de-DE" w:bidi="de-DE"/>
              </w:rPr>
            </w:pPr>
          </w:p>
        </w:tc>
      </w:tr>
      <w:tr w:rsidR="00001C66" w:rsidRPr="00EC2520" w:rsidTr="002B1093">
        <w:trPr>
          <w:trHeight w:val="70"/>
          <w:jc w:val="center"/>
        </w:trPr>
        <w:tc>
          <w:tcPr>
            <w:tcW w:w="10425" w:type="dxa"/>
            <w:vAlign w:val="bottom"/>
          </w:tcPr>
          <w:p w:rsidR="00001C66" w:rsidRPr="002B1093" w:rsidRDefault="002B1093">
            <w:pPr>
              <w:pStyle w:val="Textkrper"/>
              <w:rPr>
                <w:lang w:val="de-DE" w:eastAsia="de-DE" w:bidi="de-DE"/>
              </w:rPr>
            </w:pPr>
            <w:r w:rsidRPr="00EC2520">
              <w:rPr>
                <w:lang w:val="de-DE"/>
              </w:rPr>
              <w:t xml:space="preserve">Was sollte in einer </w:t>
            </w:r>
            <w:r w:rsidRPr="00EC2520">
              <w:rPr>
                <w:b/>
                <w:lang w:val="de-DE"/>
              </w:rPr>
              <w:t>Mentoring-Beziehung</w:t>
            </w:r>
            <w:r w:rsidRPr="00EC2520">
              <w:rPr>
                <w:lang w:val="de-DE"/>
              </w:rPr>
              <w:t xml:space="preserve"> keinesfalls passieren</w:t>
            </w:r>
            <w:r w:rsidR="0055681A" w:rsidRPr="002B1093">
              <w:rPr>
                <w:lang w:val="de-DE" w:eastAsia="de-DE" w:bidi="de-DE"/>
              </w:rPr>
              <w:t>?</w:t>
            </w:r>
          </w:p>
        </w:tc>
      </w:tr>
      <w:tr w:rsidR="00001C66" w:rsidTr="00D8636E">
        <w:trPr>
          <w:trHeight w:val="1440"/>
          <w:jc w:val="center"/>
        </w:trPr>
        <w:tc>
          <w:tcPr>
            <w:tcW w:w="10425" w:type="dxa"/>
          </w:tcPr>
          <w:p w:rsidR="00001C66" w:rsidRDefault="0055681A">
            <w:pPr>
              <w:pStyle w:val="F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instrText xml:space="preserve"> 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001C66" w:rsidRPr="00EC2520" w:rsidTr="00D8636E">
        <w:trPr>
          <w:trHeight w:val="432"/>
          <w:jc w:val="center"/>
        </w:trPr>
        <w:tc>
          <w:tcPr>
            <w:tcW w:w="10425" w:type="dxa"/>
            <w:vAlign w:val="center"/>
          </w:tcPr>
          <w:p w:rsidR="002B1093" w:rsidRPr="00EC2520" w:rsidRDefault="002B1093" w:rsidP="002B1093">
            <w:pPr>
              <w:rPr>
                <w:sz w:val="20"/>
                <w:szCs w:val="24"/>
                <w:lang w:val="de-DE"/>
              </w:rPr>
            </w:pPr>
            <w:r w:rsidRPr="00EC2520">
              <w:rPr>
                <w:sz w:val="20"/>
                <w:szCs w:val="24"/>
                <w:lang w:val="de-DE"/>
              </w:rPr>
              <w:t xml:space="preserve">Herzlichen Dank für Ihr Interesse! </w:t>
            </w:r>
          </w:p>
          <w:p w:rsidR="00001C66" w:rsidRPr="00EC2520" w:rsidRDefault="002B1093" w:rsidP="002B1093">
            <w:pPr>
              <w:rPr>
                <w:sz w:val="20"/>
                <w:szCs w:val="24"/>
                <w:lang w:val="de-DE"/>
              </w:rPr>
            </w:pPr>
            <w:r w:rsidRPr="00EC2520">
              <w:rPr>
                <w:sz w:val="20"/>
                <w:szCs w:val="24"/>
                <w:lang w:val="de-DE"/>
              </w:rPr>
              <w:t>Wir kontaktieren Sie, sobald wir unsere Auswahl aus allen Bewerberinnen treffen konnten.</w:t>
            </w:r>
          </w:p>
        </w:tc>
      </w:tr>
    </w:tbl>
    <w:p w:rsidR="00001C66" w:rsidRDefault="00001C66" w:rsidP="002B1093">
      <w:pPr>
        <w:rPr>
          <w:lang w:val="de-DE"/>
        </w:rPr>
      </w:pPr>
    </w:p>
    <w:sectPr w:rsidR="00001C66">
      <w:pgSz w:w="11907" w:h="16839"/>
      <w:pgMar w:top="1800" w:right="1008" w:bottom="1080" w:left="100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91" w:rsidRDefault="00B74991">
      <w:r>
        <w:separator/>
      </w:r>
    </w:p>
  </w:endnote>
  <w:endnote w:type="continuationSeparator" w:id="0">
    <w:p w:rsidR="00B74991" w:rsidRDefault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91" w:rsidRDefault="00B74991">
      <w:r>
        <w:separator/>
      </w:r>
    </w:p>
  </w:footnote>
  <w:footnote w:type="continuationSeparator" w:id="0">
    <w:p w:rsidR="00B74991" w:rsidRDefault="00B7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65"/>
    <w:rsid w:val="00001C66"/>
    <w:rsid w:val="000D0770"/>
    <w:rsid w:val="002B1093"/>
    <w:rsid w:val="00536EAD"/>
    <w:rsid w:val="0055681A"/>
    <w:rsid w:val="005A30EC"/>
    <w:rsid w:val="006C1796"/>
    <w:rsid w:val="007A464F"/>
    <w:rsid w:val="007F7E48"/>
    <w:rsid w:val="00952E5E"/>
    <w:rsid w:val="00960D14"/>
    <w:rsid w:val="009D10C8"/>
    <w:rsid w:val="00A01527"/>
    <w:rsid w:val="00B74991"/>
    <w:rsid w:val="00BB6F16"/>
    <w:rsid w:val="00CF1465"/>
    <w:rsid w:val="00D8636E"/>
    <w:rsid w:val="00EC2520"/>
    <w:rsid w:val="00F2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D53BB"/>
  <w15:docId w15:val="{DE79DE9B-6536-4451-907C-7BC39B89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19"/>
      <w:szCs w:val="19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aliases w:val="Überschrift 2 Zeichen"/>
    <w:basedOn w:val="Standard"/>
    <w:next w:val="Standard"/>
    <w:qFormat/>
    <w:pPr>
      <w:tabs>
        <w:tab w:val="left" w:pos="7185"/>
      </w:tabs>
      <w:spacing w:after="6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Char">
    <w:name w:val="Überschrift 2 Zeichen Char"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customStyle="1" w:styleId="BodyTextCharChar">
    <w:name w:val="Body Text Char Char"/>
  </w:style>
  <w:style w:type="paragraph" w:styleId="Textkrper">
    <w:name w:val="Body Text"/>
    <w:aliases w:val="Body Text Char"/>
    <w:basedOn w:val="Standard"/>
    <w:semiHidden/>
  </w:style>
  <w:style w:type="paragraph" w:styleId="Textkrper2">
    <w:name w:val="Body Text 2"/>
    <w:basedOn w:val="Standard"/>
    <w:semiHidden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krper3">
    <w:name w:val="Body Text 3"/>
    <w:basedOn w:val="Standard"/>
    <w:semiHidden/>
    <w:pPr>
      <w:jc w:val="center"/>
    </w:pPr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pPr>
      <w:jc w:val="center"/>
    </w:pPr>
    <w:rPr>
      <w:lang w:val="de-DE" w:eastAsia="de-DE" w:bidi="de-DE"/>
    </w:rPr>
  </w:style>
  <w:style w:type="character" w:customStyle="1" w:styleId="FieldTextChar">
    <w:name w:val="Field Text Char"/>
  </w:style>
  <w:style w:type="paragraph" w:customStyle="1" w:styleId="Feldtext">
    <w:name w:val="Feldtext"/>
    <w:basedOn w:val="Textkrper"/>
    <w:next w:val="Standard"/>
    <w:rPr>
      <w:b/>
      <w:lang w:val="de-DE" w:eastAsia="de-DE" w:bidi="de-DE"/>
    </w:rPr>
  </w:style>
  <w:style w:type="paragraph" w:customStyle="1" w:styleId="Textkrper4">
    <w:name w:val="Textkörper 4"/>
    <w:basedOn w:val="Standard"/>
    <w:next w:val="Standard"/>
    <w:pPr>
      <w:spacing w:after="120"/>
    </w:pPr>
    <w:rPr>
      <w:i/>
      <w:sz w:val="20"/>
      <w:szCs w:val="20"/>
      <w:lang w:val="de-DE" w:eastAsia="de-DE" w:bidi="de-DE"/>
    </w:rPr>
  </w:style>
  <w:style w:type="character" w:customStyle="1" w:styleId="TextkrperZeichen">
    <w:name w:val="Textkörper Zeichen"/>
    <w:basedOn w:val="Absatz-Standardschriftart"/>
    <w:rPr>
      <w:rFonts w:ascii="Arial" w:hAnsi="Arial" w:cs="Arial" w:hint="default"/>
      <w:sz w:val="19"/>
      <w:szCs w:val="19"/>
      <w:lang w:val="de-DE" w:eastAsia="de-DE" w:bidi="de-DE"/>
    </w:rPr>
  </w:style>
  <w:style w:type="paragraph" w:customStyle="1" w:styleId="FieldText">
    <w:name w:val="Field Text"/>
  </w:style>
  <w:style w:type="character" w:customStyle="1" w:styleId="FeldtextZeichen">
    <w:name w:val="Feldtext Zeichen"/>
    <w:basedOn w:val="TextkrperZeichen"/>
    <w:rPr>
      <w:rFonts w:ascii="Arial" w:hAnsi="Arial" w:cs="Arial" w:hint="default"/>
      <w:b/>
      <w:bCs w:val="0"/>
      <w:sz w:val="19"/>
      <w:szCs w:val="19"/>
      <w:lang w:val="de-DE" w:eastAsia="de-DE" w:bidi="de-DE"/>
    </w:rPr>
  </w:style>
  <w:style w:type="character" w:customStyle="1" w:styleId="berschrift2Zeichen1">
    <w:name w:val="Überschrift 2 Zeichen1"/>
    <w:basedOn w:val="Absatz-Standardschriftart"/>
    <w:rPr>
      <w:rFonts w:ascii="Arial" w:hAnsi="Arial" w:cs="Arial" w:hint="default"/>
      <w:b/>
      <w:bCs w:val="0"/>
      <w:sz w:val="24"/>
      <w:szCs w:val="24"/>
      <w:lang w:val="de-DE" w:eastAsia="de-DE" w:bidi="de-DE"/>
    </w:rPr>
  </w:style>
  <w:style w:type="character" w:styleId="Seitenzahl">
    <w:name w:val="page number"/>
    <w:basedOn w:val="Absatz-Standardschriftart"/>
    <w:semiHidden/>
  </w:style>
  <w:style w:type="character" w:customStyle="1" w:styleId="berschrift3Zchn">
    <w:name w:val="Überschrift 3 Zchn"/>
    <w:basedOn w:val="Absatz-Standardschriftart"/>
    <w:link w:val="berschrift3"/>
    <w:rsid w:val="009D10C8"/>
    <w:rPr>
      <w:rFonts w:ascii="Arial" w:hAnsi="Arial" w:cs="Arial"/>
      <w:b/>
      <w:color w:val="FFFF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5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braband\AppData\Roaming\Microsoft\Templates\Formular%20Telefonische%20Referenzen&#252;berpr&#252;f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8D17047-9CEC-4682-8445-FFC0C6981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Telefonische Referenzenüberprüfung</Template>
  <TotalTime>0</TotalTime>
  <Pages>2</Pages>
  <Words>311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Braband</dc:creator>
  <cp:keywords/>
  <dc:description/>
  <cp:lastModifiedBy>Theresa Brüheim</cp:lastModifiedBy>
  <cp:revision>15</cp:revision>
  <cp:lastPrinted>2018-01-22T12:50:00Z</cp:lastPrinted>
  <dcterms:created xsi:type="dcterms:W3CDTF">2018-01-03T08:05:00Z</dcterms:created>
  <dcterms:modified xsi:type="dcterms:W3CDTF">2018-01-22T13:50:00Z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TC060888641031</vt:lpwstr>
  </property>
</Properties>
</file>